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505F" w14:textId="2FF2010B" w:rsidR="00462E59" w:rsidRDefault="00D77274" w:rsidP="00462E59">
      <w:pPr>
        <w:pStyle w:val="Heading1"/>
      </w:pPr>
      <w:r>
        <w:t>EMS EQUIPMENT</w:t>
      </w:r>
      <w:r w:rsidR="00232CF3">
        <w:t xml:space="preserve"> committee questionnaire</w:t>
      </w:r>
    </w:p>
    <w:tbl>
      <w:tblPr>
        <w:tblW w:w="3524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0"/>
        <w:gridCol w:w="4900"/>
      </w:tblGrid>
      <w:tr w:rsidR="00232CF3" w:rsidRPr="00A02D4B" w14:paraId="735D6852" w14:textId="77777777" w:rsidTr="00232CF3">
        <w:tc>
          <w:tcPr>
            <w:tcW w:w="1710" w:type="dxa"/>
            <w:shd w:val="clear" w:color="auto" w:fill="auto"/>
          </w:tcPr>
          <w:p w14:paraId="77E52B4B" w14:textId="77777777" w:rsidR="00232CF3" w:rsidRPr="00A02D4B" w:rsidRDefault="00232CF3" w:rsidP="00462E59">
            <w:r w:rsidRPr="00A02D4B">
              <w:t>Employee Name:</w:t>
            </w:r>
          </w:p>
        </w:tc>
        <w:tc>
          <w:tcPr>
            <w:tcW w:w="5039" w:type="dxa"/>
          </w:tcPr>
          <w:p w14:paraId="2DBAD3D5" w14:textId="77777777" w:rsidR="00232CF3" w:rsidRPr="00A02D4B" w:rsidRDefault="00232CF3" w:rsidP="00462E59"/>
        </w:tc>
      </w:tr>
      <w:tr w:rsidR="00232CF3" w:rsidRPr="00A02D4B" w14:paraId="3A398DE4" w14:textId="77777777" w:rsidTr="00232CF3">
        <w:tc>
          <w:tcPr>
            <w:tcW w:w="1710" w:type="dxa"/>
            <w:shd w:val="clear" w:color="auto" w:fill="auto"/>
          </w:tcPr>
          <w:p w14:paraId="6177F8BD" w14:textId="77777777" w:rsidR="00232CF3" w:rsidRPr="00A02D4B" w:rsidRDefault="00232CF3" w:rsidP="00FA2F66">
            <w:r>
              <w:t>Title:</w:t>
            </w:r>
          </w:p>
        </w:tc>
        <w:tc>
          <w:tcPr>
            <w:tcW w:w="5039" w:type="dxa"/>
          </w:tcPr>
          <w:p w14:paraId="528E5AAD" w14:textId="77777777" w:rsidR="00232CF3" w:rsidRPr="00A02D4B" w:rsidRDefault="00232CF3" w:rsidP="00462E59"/>
        </w:tc>
      </w:tr>
    </w:tbl>
    <w:p w14:paraId="4D054502" w14:textId="77777777"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A02D4B" w14:paraId="0A9CBBD1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5E354E1E" w14:textId="3A6B0140" w:rsidR="00232CF3" w:rsidRPr="00232CF3" w:rsidRDefault="00232CF3" w:rsidP="00232CF3">
            <w:pPr>
              <w:spacing w:before="0" w:line="276" w:lineRule="auto"/>
              <w:contextualSpacing/>
              <w:rPr>
                <w:sz w:val="22"/>
                <w:szCs w:val="22"/>
              </w:rPr>
            </w:pPr>
            <w:r w:rsidRPr="00232CF3">
              <w:rPr>
                <w:sz w:val="22"/>
                <w:szCs w:val="22"/>
              </w:rPr>
              <w:t xml:space="preserve">How long have you worked for San Bernardino County Fire and what ranks have you held? If you </w:t>
            </w:r>
            <w:bookmarkStart w:id="0" w:name="_GoBack"/>
            <w:bookmarkEnd w:id="0"/>
            <w:r w:rsidRPr="00232CF3">
              <w:rPr>
                <w:sz w:val="22"/>
                <w:szCs w:val="22"/>
              </w:rPr>
              <w:t xml:space="preserve">transitioned from </w:t>
            </w:r>
            <w:r w:rsidR="005C7EAE">
              <w:rPr>
                <w:sz w:val="22"/>
                <w:szCs w:val="22"/>
              </w:rPr>
              <w:t>another Department</w:t>
            </w:r>
            <w:r w:rsidRPr="00232CF3">
              <w:rPr>
                <w:sz w:val="22"/>
                <w:szCs w:val="22"/>
              </w:rPr>
              <w:t>, how long were you there and what ranks?</w:t>
            </w:r>
          </w:p>
          <w:p w14:paraId="3E02C06C" w14:textId="77777777" w:rsidR="00D64670" w:rsidRPr="00A02D4B" w:rsidRDefault="00D64670" w:rsidP="00232CF3">
            <w:pPr>
              <w:pStyle w:val="Heading2"/>
            </w:pPr>
          </w:p>
        </w:tc>
      </w:tr>
      <w:tr w:rsidR="000E5A8D" w:rsidRPr="00A02D4B" w14:paraId="5F398D14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9DDE677" w14:textId="77777777" w:rsidR="00A02D4B" w:rsidRPr="00112CAF" w:rsidRDefault="00A02D4B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10DF3D26" w14:textId="77777777" w:rsidR="000E5A8D" w:rsidRPr="00A02D4B" w:rsidRDefault="000E5A8D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F47738" w:rsidRPr="00A02D4B" w14:paraId="1A083FC4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3DE633E6" w14:textId="77777777" w:rsidR="00232CF3" w:rsidRPr="00232CF3" w:rsidRDefault="00232CF3" w:rsidP="00232CF3">
            <w:pPr>
              <w:spacing w:before="0" w:line="276" w:lineRule="auto"/>
              <w:contextualSpacing/>
              <w:rPr>
                <w:sz w:val="22"/>
                <w:szCs w:val="22"/>
              </w:rPr>
            </w:pPr>
            <w:r w:rsidRPr="00232CF3">
              <w:rPr>
                <w:sz w:val="22"/>
                <w:szCs w:val="22"/>
              </w:rPr>
              <w:t>Have you ever served on a Committee and do you feel that you would be able to maintain active participation?</w:t>
            </w:r>
          </w:p>
          <w:p w14:paraId="4361CD28" w14:textId="77777777" w:rsidR="00E1787C" w:rsidRPr="00232CF3" w:rsidRDefault="00E1787C" w:rsidP="00FA2F66">
            <w:pPr>
              <w:rPr>
                <w:sz w:val="22"/>
                <w:szCs w:val="22"/>
              </w:rPr>
            </w:pPr>
          </w:p>
        </w:tc>
      </w:tr>
      <w:tr w:rsidR="000E5A8D" w:rsidRPr="00A02D4B" w14:paraId="6796428A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982F993" w14:textId="77777777" w:rsidR="008227BC" w:rsidRPr="00112CAF" w:rsidRDefault="008227BC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40AD5F28" w14:textId="77777777" w:rsidR="008227BC" w:rsidRPr="00112CAF" w:rsidRDefault="008227BC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56286ACE" w14:textId="77777777" w:rsidR="000E5A8D" w:rsidRPr="00A02D4B" w:rsidRDefault="000E5A8D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14:paraId="770EC639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0A83A2F2" w14:textId="487BBF77" w:rsidR="00E1787C" w:rsidRPr="00232CF3" w:rsidRDefault="00D77274" w:rsidP="00FA2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would you describe is your current level of familiarity with our EMS Equipment, including that which is carried on all types of apparatus (Engine, Ambulance, Air)?</w:t>
            </w:r>
          </w:p>
        </w:tc>
      </w:tr>
      <w:tr w:rsidR="000E5A8D" w:rsidRPr="00A02D4B" w14:paraId="1AD58D40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CD76E46" w14:textId="77777777" w:rsidR="005577E6" w:rsidRPr="00112CAF" w:rsidRDefault="005577E6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3FAE26C2" w14:textId="77777777" w:rsidR="005577E6" w:rsidRPr="00112CAF" w:rsidRDefault="005577E6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1711A437" w14:textId="77777777" w:rsidR="005577E6" w:rsidRPr="005577E6" w:rsidRDefault="005577E6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14:paraId="32E7BB5E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0D989DBB" w14:textId="4B8C967A" w:rsidR="00E1787C" w:rsidRPr="005C7EAE" w:rsidRDefault="005C7EAE" w:rsidP="005C7EAE">
            <w:pPr>
              <w:spacing w:before="0" w:line="276" w:lineRule="auto"/>
              <w:contextualSpacing/>
              <w:rPr>
                <w:sz w:val="22"/>
                <w:szCs w:val="22"/>
              </w:rPr>
            </w:pPr>
            <w:r w:rsidRPr="005C7EAE">
              <w:rPr>
                <w:sz w:val="22"/>
                <w:szCs w:val="22"/>
              </w:rPr>
              <w:t xml:space="preserve">What is the Ops Directive that is most directly associated with </w:t>
            </w:r>
            <w:r w:rsidR="00D77274">
              <w:rPr>
                <w:sz w:val="22"/>
                <w:szCs w:val="22"/>
              </w:rPr>
              <w:t>the EMS Equipment</w:t>
            </w:r>
            <w:r w:rsidRPr="005C7EAE">
              <w:rPr>
                <w:sz w:val="22"/>
                <w:szCs w:val="22"/>
              </w:rPr>
              <w:t xml:space="preserve"> and give an example of one area that needs updating or improvement?</w:t>
            </w:r>
          </w:p>
        </w:tc>
      </w:tr>
      <w:tr w:rsidR="00902FF7" w:rsidRPr="00A02D4B" w14:paraId="5956109B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BD3F8" w14:textId="77777777" w:rsidR="008227BC" w:rsidRPr="00112CAF" w:rsidRDefault="008227BC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03CFD499" w14:textId="77777777" w:rsidR="008227BC" w:rsidRPr="00112CAF" w:rsidRDefault="008227BC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571B9CAA" w14:textId="77777777" w:rsidR="00902FF7" w:rsidRPr="00A02D4B" w:rsidRDefault="00902FF7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14:paraId="0850DF9F" w14:textId="77777777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55C7E4E5" w14:textId="1CAA7E41" w:rsidR="005C7EAE" w:rsidRPr="005C7EAE" w:rsidRDefault="005C7EAE" w:rsidP="005C7EAE">
            <w:pPr>
              <w:spacing w:before="0" w:line="276" w:lineRule="auto"/>
              <w:ind w:left="144"/>
              <w:contextualSpacing/>
              <w:rPr>
                <w:sz w:val="22"/>
                <w:szCs w:val="22"/>
              </w:rPr>
            </w:pPr>
            <w:r w:rsidRPr="005C7EAE">
              <w:rPr>
                <w:sz w:val="22"/>
                <w:szCs w:val="22"/>
              </w:rPr>
              <w:t>What qualities or personal characteristics do you have that you feel would make you a valuable member of the Committee?</w:t>
            </w:r>
          </w:p>
          <w:p w14:paraId="70A5162E" w14:textId="77777777" w:rsidR="00E1787C" w:rsidRPr="00A02D4B" w:rsidRDefault="00E1787C" w:rsidP="00112CAF">
            <w:pPr>
              <w:pStyle w:val="Heading2"/>
            </w:pPr>
          </w:p>
        </w:tc>
      </w:tr>
      <w:tr w:rsidR="001D49CE" w:rsidRPr="00A02D4B" w14:paraId="179101C8" w14:textId="77777777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19F8272" w14:textId="77777777" w:rsidR="008227BC" w:rsidRPr="00112CAF" w:rsidRDefault="008227BC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7F5C2547" w14:textId="77777777" w:rsidR="008227BC" w:rsidRPr="00112CAF" w:rsidRDefault="008227BC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0D0F1B25" w14:textId="77777777" w:rsidR="001D49CE" w:rsidRPr="00A02D4B" w:rsidRDefault="001D49CE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14:paraId="1EC4F71A" w14:textId="77777777" w:rsidTr="00462E59">
        <w:trPr>
          <w:trHeight w:val="135"/>
        </w:trPr>
        <w:tc>
          <w:tcPr>
            <w:tcW w:w="9810" w:type="dxa"/>
            <w:shd w:val="clear" w:color="auto" w:fill="F2F2F2" w:themeFill="background1" w:themeFillShade="F2"/>
          </w:tcPr>
          <w:p w14:paraId="30FE16FF" w14:textId="1A4C55FF" w:rsidR="00E1787C" w:rsidRPr="00A02D4B" w:rsidRDefault="005C7EAE" w:rsidP="00112CAF">
            <w:pPr>
              <w:pStyle w:val="Heading2"/>
            </w:pPr>
            <w:r>
              <w:t xml:space="preserve">Please add any additional information with which to consider you for a position on the </w:t>
            </w:r>
            <w:r w:rsidR="00D77274">
              <w:t>EMS Equipment</w:t>
            </w:r>
            <w:r>
              <w:t xml:space="preserve"> committee:</w:t>
            </w:r>
          </w:p>
        </w:tc>
      </w:tr>
      <w:tr w:rsidR="005A5E0B" w:rsidRPr="00A02D4B" w14:paraId="7041BB2C" w14:textId="77777777" w:rsidTr="00112CAF">
        <w:tc>
          <w:tcPr>
            <w:tcW w:w="9810" w:type="dxa"/>
            <w:shd w:val="clear" w:color="auto" w:fill="auto"/>
          </w:tcPr>
          <w:p w14:paraId="05485859" w14:textId="77777777" w:rsidR="008227BC" w:rsidRPr="00112CAF" w:rsidRDefault="008227BC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4371EEC7" w14:textId="77777777" w:rsidR="00A02D4B" w:rsidRPr="00112CAF" w:rsidRDefault="00A02D4B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04E214B9" w14:textId="77777777" w:rsidR="005A5E0B" w:rsidRPr="00A02D4B" w:rsidRDefault="005A5E0B" w:rsidP="00232CF3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</w:tbl>
    <w:p w14:paraId="24B66924" w14:textId="77777777" w:rsidR="00462E59" w:rsidRPr="00112CAF" w:rsidRDefault="00462E59">
      <w:pPr>
        <w:rPr>
          <w:sz w:val="10"/>
          <w:szCs w:val="10"/>
        </w:rPr>
      </w:pPr>
    </w:p>
    <w:p w14:paraId="04EC621F" w14:textId="77777777" w:rsidR="00A162E0" w:rsidRPr="00112CAF" w:rsidRDefault="00A162E0" w:rsidP="00FA2F66">
      <w:pPr>
        <w:rPr>
          <w:sz w:val="10"/>
          <w:szCs w:val="10"/>
        </w:rPr>
      </w:pPr>
    </w:p>
    <w:sectPr w:rsidR="00A162E0" w:rsidRPr="00112CAF" w:rsidSect="00112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8BB48" w14:textId="77777777" w:rsidR="00A71A9D" w:rsidRDefault="00A71A9D" w:rsidP="005C7EAE">
      <w:pPr>
        <w:spacing w:before="0" w:after="0"/>
      </w:pPr>
      <w:r>
        <w:separator/>
      </w:r>
    </w:p>
  </w:endnote>
  <w:endnote w:type="continuationSeparator" w:id="0">
    <w:p w14:paraId="4DC124E0" w14:textId="77777777" w:rsidR="00A71A9D" w:rsidRDefault="00A71A9D" w:rsidP="005C7E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98C6" w14:textId="77777777" w:rsidR="005C7EAE" w:rsidRDefault="005C7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AB2C" w14:textId="77777777" w:rsidR="005C7EAE" w:rsidRDefault="005C7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EB98" w14:textId="77777777" w:rsidR="005C7EAE" w:rsidRDefault="005C7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A97DA" w14:textId="77777777" w:rsidR="00A71A9D" w:rsidRDefault="00A71A9D" w:rsidP="005C7EAE">
      <w:pPr>
        <w:spacing w:before="0" w:after="0"/>
      </w:pPr>
      <w:r>
        <w:separator/>
      </w:r>
    </w:p>
  </w:footnote>
  <w:footnote w:type="continuationSeparator" w:id="0">
    <w:p w14:paraId="1B7B6629" w14:textId="77777777" w:rsidR="00A71A9D" w:rsidRDefault="00A71A9D" w:rsidP="005C7E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3B2B" w14:textId="77777777" w:rsidR="005C7EAE" w:rsidRDefault="00A71A9D">
    <w:pPr>
      <w:pStyle w:val="Header"/>
    </w:pPr>
    <w:r>
      <w:rPr>
        <w:noProof/>
      </w:rPr>
      <w:pict w14:anchorId="6B247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569563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CAL 93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4B7F" w14:textId="77777777" w:rsidR="005C7EAE" w:rsidRDefault="00A71A9D">
    <w:pPr>
      <w:pStyle w:val="Header"/>
    </w:pPr>
    <w:r>
      <w:rPr>
        <w:noProof/>
      </w:rPr>
      <w:pict w14:anchorId="723BA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569564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LOCAL 93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94DF" w14:textId="77777777" w:rsidR="005C7EAE" w:rsidRDefault="00A71A9D">
    <w:pPr>
      <w:pStyle w:val="Header"/>
    </w:pPr>
    <w:r>
      <w:rPr>
        <w:noProof/>
      </w:rPr>
      <w:pict w14:anchorId="759CFD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569562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CAL 93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4508"/>
    <w:multiLevelType w:val="hybridMultilevel"/>
    <w:tmpl w:val="974CE6DE"/>
    <w:lvl w:ilvl="0" w:tplc="7C32E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0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F3"/>
    <w:rsid w:val="000A3E33"/>
    <w:rsid w:val="000E5A8D"/>
    <w:rsid w:val="00112CAF"/>
    <w:rsid w:val="001C103F"/>
    <w:rsid w:val="001D49CE"/>
    <w:rsid w:val="00232CF3"/>
    <w:rsid w:val="00244CC5"/>
    <w:rsid w:val="002574DA"/>
    <w:rsid w:val="00273FF7"/>
    <w:rsid w:val="003063D4"/>
    <w:rsid w:val="00317866"/>
    <w:rsid w:val="00323672"/>
    <w:rsid w:val="003D001A"/>
    <w:rsid w:val="00407231"/>
    <w:rsid w:val="00425472"/>
    <w:rsid w:val="00453994"/>
    <w:rsid w:val="00462E59"/>
    <w:rsid w:val="00506B90"/>
    <w:rsid w:val="005577E6"/>
    <w:rsid w:val="005A5E0B"/>
    <w:rsid w:val="005C7EAE"/>
    <w:rsid w:val="00642B8C"/>
    <w:rsid w:val="007413A0"/>
    <w:rsid w:val="00754DDF"/>
    <w:rsid w:val="007901B9"/>
    <w:rsid w:val="008204E1"/>
    <w:rsid w:val="008227BC"/>
    <w:rsid w:val="00870BAA"/>
    <w:rsid w:val="008E3F61"/>
    <w:rsid w:val="008F1786"/>
    <w:rsid w:val="00902FF7"/>
    <w:rsid w:val="009B5153"/>
    <w:rsid w:val="00A02D4B"/>
    <w:rsid w:val="00A162E0"/>
    <w:rsid w:val="00A71A9D"/>
    <w:rsid w:val="00B30E86"/>
    <w:rsid w:val="00C276DF"/>
    <w:rsid w:val="00C92003"/>
    <w:rsid w:val="00D64670"/>
    <w:rsid w:val="00D77274"/>
    <w:rsid w:val="00DA5F43"/>
    <w:rsid w:val="00E1787C"/>
    <w:rsid w:val="00E24604"/>
    <w:rsid w:val="00EA10A2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9B84BC5"/>
  <w15:docId w15:val="{8558F45B-850D-40E4-9C0E-787AC75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5C7E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C7EA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C7E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C7EAE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pend97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jlpend97</dc:creator>
  <cp:lastModifiedBy>jeremy pendergraft</cp:lastModifiedBy>
  <cp:revision>3</cp:revision>
  <cp:lastPrinted>2005-07-01T15:49:00Z</cp:lastPrinted>
  <dcterms:created xsi:type="dcterms:W3CDTF">2018-05-17T20:22:00Z</dcterms:created>
  <dcterms:modified xsi:type="dcterms:W3CDTF">2020-09-09T16:34:00Z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